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2F" w:rsidRPr="00390338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G</w:t>
      </w:r>
      <w:r w:rsidRPr="00390338">
        <w:rPr>
          <w:rFonts w:ascii="Times New Roman" w:hAnsi="Times New Roman"/>
          <w:sz w:val="28"/>
          <w:szCs w:val="28"/>
        </w:rPr>
        <w:t>yümölcskenyér</w:t>
      </w:r>
      <w:r>
        <w:rPr>
          <w:rFonts w:ascii="Times New Roman" w:hAnsi="Times New Roman"/>
          <w:sz w:val="28"/>
          <w:szCs w:val="28"/>
        </w:rPr>
        <w:t xml:space="preserve"> glutén nélkül</w:t>
      </w:r>
    </w:p>
    <w:p w:rsidR="0042392F" w:rsidRPr="00390338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Pr="00390338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 w:rsidRPr="00390338">
        <w:rPr>
          <w:rFonts w:ascii="Times New Roman" w:hAnsi="Times New Roman"/>
          <w:sz w:val="28"/>
          <w:szCs w:val="28"/>
        </w:rPr>
        <w:t>A kis édességre vágyó fogyókúrázóknak, az egészségtudatos táplálkozás híveinek biztos örömkönnyeket csak a szemébe ez a javarészt zöldségből, dióból, nádcukorból, és szárított gyümölcsökből készült gyümölcskenyér.</w:t>
      </w:r>
    </w:p>
    <w:p w:rsidR="0042392F" w:rsidRPr="00390338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 w:rsidRPr="00390338">
        <w:rPr>
          <w:rFonts w:ascii="Times New Roman" w:hAnsi="Times New Roman"/>
          <w:sz w:val="28"/>
          <w:szCs w:val="28"/>
        </w:rPr>
        <w:t>Hozzávalók: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Egy nagyobb cukkini (30-35 dkg)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dkg rizsliszt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dkg kukoricaliszt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dkg nádcukor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dkg darált dió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dkg mazsola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dkg vegyes szárított gyümölcs apró kockára vágva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csomag sütőpor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kiskanál fahéj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csipet só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db tojás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dl"/>
        </w:smartTagPr>
        <w:r>
          <w:rPr>
            <w:rFonts w:ascii="Times New Roman" w:hAnsi="Times New Roman"/>
            <w:sz w:val="28"/>
            <w:szCs w:val="28"/>
          </w:rPr>
          <w:t>1 dl</w:t>
        </w:r>
      </w:smartTag>
      <w:r>
        <w:rPr>
          <w:rFonts w:ascii="Times New Roman" w:hAnsi="Times New Roman"/>
          <w:sz w:val="28"/>
          <w:szCs w:val="28"/>
        </w:rPr>
        <w:t xml:space="preserve"> kókuszzsír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Először a szárazanyagokat kimérjük, és egy keverőtálban összekeverjük.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Egy másik keverőtálba a tökgyalun lereszelt cukkinit összekeverjük a 2 egész tojással és a felolvasztott kókuszzsírral. 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Ezután a két keverőtál tartalmát egyenletesen összekeverjük. Az így kapott tésztát egy vajjal kikent kenyérformába, vagy őzgerincbe egyengetjük és 170 fokon 60 percet sütjük. 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Előkészítési idő maximum 15 perc.</w:t>
      </w:r>
      <w:bookmarkStart w:id="0" w:name="_GoBack"/>
      <w:bookmarkEnd w:id="0"/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Jó étvágyat kívánok! 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Seregély István</w:t>
      </w: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Pr="00390338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p w:rsidR="0042392F" w:rsidRPr="00390338" w:rsidRDefault="0042392F" w:rsidP="00390338">
      <w:pPr>
        <w:rPr>
          <w:rFonts w:ascii="Times New Roman" w:hAnsi="Times New Roman"/>
          <w:sz w:val="28"/>
          <w:szCs w:val="28"/>
        </w:rPr>
      </w:pPr>
    </w:p>
    <w:p w:rsidR="0042392F" w:rsidRPr="00390338" w:rsidRDefault="0042392F" w:rsidP="00390338">
      <w:pPr>
        <w:pStyle w:val="NoSpacing"/>
        <w:rPr>
          <w:rFonts w:ascii="Times New Roman" w:hAnsi="Times New Roman"/>
          <w:sz w:val="28"/>
          <w:szCs w:val="28"/>
        </w:rPr>
      </w:pPr>
    </w:p>
    <w:sectPr w:rsidR="0042392F" w:rsidRPr="00390338" w:rsidSect="007A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683"/>
    <w:rsid w:val="00005CF0"/>
    <w:rsid w:val="001133BB"/>
    <w:rsid w:val="00390338"/>
    <w:rsid w:val="00416310"/>
    <w:rsid w:val="0042392F"/>
    <w:rsid w:val="00600513"/>
    <w:rsid w:val="00631AC9"/>
    <w:rsid w:val="00710375"/>
    <w:rsid w:val="007A04E8"/>
    <w:rsid w:val="00912683"/>
    <w:rsid w:val="00B54BDD"/>
    <w:rsid w:val="00D0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3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120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Gluténmentes  gyümölcskenyér</dc:title>
  <dc:subject/>
  <dc:creator>istvan</dc:creator>
  <cp:keywords/>
  <dc:description/>
  <cp:lastModifiedBy>B. Király Györgyi</cp:lastModifiedBy>
  <cp:revision>3</cp:revision>
  <dcterms:created xsi:type="dcterms:W3CDTF">2014-11-20T19:51:00Z</dcterms:created>
  <dcterms:modified xsi:type="dcterms:W3CDTF">2014-11-20T20:07:00Z</dcterms:modified>
</cp:coreProperties>
</file>